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9C" w:rsidRPr="00BF31AE" w:rsidRDefault="0087609C" w:rsidP="00BF31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 w:rsidRPr="00BF31A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ПЕРЕЛІК СУБ’ЄКТІВ ГОСПОДАРЮВАННЯ</w:t>
      </w:r>
    </w:p>
    <w:p w:rsidR="0087609C" w:rsidRPr="00BF31AE" w:rsidRDefault="0087609C" w:rsidP="00BF31A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 w:rsidRPr="00BF31A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за ступенями ризику від провадження господ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арської діяльності у сфері позашкільної </w:t>
      </w:r>
      <w:r w:rsidRPr="00BF31AE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освіти</w:t>
      </w:r>
    </w:p>
    <w:p w:rsidR="0087609C" w:rsidRDefault="0087609C" w:rsidP="00BF31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щодо яких здійснювалися заходи державного нагляду (контролю) у 2019 році</w:t>
      </w:r>
    </w:p>
    <w:p w:rsidR="0087609C" w:rsidRDefault="0087609C" w:rsidP="00667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193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200"/>
        <w:gridCol w:w="8748"/>
        <w:gridCol w:w="1984"/>
        <w:gridCol w:w="1701"/>
        <w:gridCol w:w="1560"/>
      </w:tblGrid>
      <w:tr w:rsidR="0087609C" w:rsidRPr="00835C68">
        <w:trPr>
          <w:trHeight w:val="1010"/>
        </w:trPr>
        <w:tc>
          <w:tcPr>
            <w:tcW w:w="1200" w:type="dxa"/>
          </w:tcPr>
          <w:p w:rsidR="0087609C" w:rsidRPr="00835C68" w:rsidRDefault="0087609C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48" w:type="dxa"/>
          </w:tcPr>
          <w:p w:rsidR="0087609C" w:rsidRPr="00835C68" w:rsidRDefault="0087609C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1984" w:type="dxa"/>
          </w:tcPr>
          <w:p w:rsidR="0087609C" w:rsidRPr="00835C68" w:rsidRDefault="0087609C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Ідентифікаційний код юридичної особи (код ЄДРПОУ)</w:t>
            </w:r>
          </w:p>
        </w:tc>
        <w:tc>
          <w:tcPr>
            <w:tcW w:w="1701" w:type="dxa"/>
          </w:tcPr>
          <w:p w:rsidR="0087609C" w:rsidRPr="00835C68" w:rsidRDefault="0087609C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Ступінь ризику</w:t>
            </w:r>
          </w:p>
        </w:tc>
        <w:tc>
          <w:tcPr>
            <w:tcW w:w="1560" w:type="dxa"/>
          </w:tcPr>
          <w:p w:rsidR="0087609C" w:rsidRPr="00835C68" w:rsidRDefault="0087609C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C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 ступеня ризику</w:t>
            </w:r>
          </w:p>
        </w:tc>
      </w:tr>
      <w:tr w:rsidR="0087609C" w:rsidRPr="00835C68">
        <w:trPr>
          <w:trHeight w:val="556"/>
        </w:trPr>
        <w:tc>
          <w:tcPr>
            <w:tcW w:w="1200" w:type="dxa"/>
          </w:tcPr>
          <w:p w:rsidR="0087609C" w:rsidRPr="003D6E2A" w:rsidRDefault="0087609C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8" w:type="dxa"/>
          </w:tcPr>
          <w:p w:rsidR="0087609C" w:rsidRPr="003D6E2A" w:rsidRDefault="0087609C" w:rsidP="00835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ЗОЛОТОПОТІЦЬКИЙ ЦЕНТР ПОЗАШКІЛЬНОЇ РОБОТИ З УЧНІВСЬКОЮ МОЛОДДЮ</w:t>
            </w:r>
          </w:p>
        </w:tc>
        <w:tc>
          <w:tcPr>
            <w:tcW w:w="1984" w:type="dxa"/>
          </w:tcPr>
          <w:p w:rsidR="0087609C" w:rsidRPr="003D6E2A" w:rsidRDefault="0087609C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24624538</w:t>
            </w:r>
          </w:p>
        </w:tc>
        <w:tc>
          <w:tcPr>
            <w:tcW w:w="1701" w:type="dxa"/>
          </w:tcPr>
          <w:p w:rsidR="0087609C" w:rsidRPr="003D6E2A" w:rsidRDefault="0087609C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Середній</w:t>
            </w:r>
          </w:p>
        </w:tc>
        <w:tc>
          <w:tcPr>
            <w:tcW w:w="1560" w:type="dxa"/>
          </w:tcPr>
          <w:p w:rsidR="0087609C" w:rsidRPr="003D6E2A" w:rsidRDefault="0087609C" w:rsidP="00835C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E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87609C" w:rsidRDefault="0087609C" w:rsidP="00667D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09C" w:rsidRDefault="0087609C" w:rsidP="00C31EB7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</w:p>
    <w:sectPr w:rsidR="0087609C" w:rsidSect="00AE14E0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E51"/>
    <w:rsid w:val="000B715B"/>
    <w:rsid w:val="001978D1"/>
    <w:rsid w:val="003D6E2A"/>
    <w:rsid w:val="00667DF8"/>
    <w:rsid w:val="00835C68"/>
    <w:rsid w:val="0087609C"/>
    <w:rsid w:val="009664BD"/>
    <w:rsid w:val="00AE14E0"/>
    <w:rsid w:val="00BF31AE"/>
    <w:rsid w:val="00C12FDD"/>
    <w:rsid w:val="00C31EB7"/>
    <w:rsid w:val="00CB2D79"/>
    <w:rsid w:val="00CD4F24"/>
    <w:rsid w:val="00E22F65"/>
    <w:rsid w:val="00EE0119"/>
    <w:rsid w:val="00FE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B7"/>
    <w:pPr>
      <w:spacing w:after="160" w:line="25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1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61</Words>
  <Characters>349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СУБ’ЄКТІВ ГОСПОДАРЮВАННЯ</dc:title>
  <dc:subject/>
  <dc:creator>RePack by Diakov</dc:creator>
  <cp:keywords/>
  <dc:description/>
  <cp:lastModifiedBy>Admin</cp:lastModifiedBy>
  <cp:revision>4</cp:revision>
  <dcterms:created xsi:type="dcterms:W3CDTF">2020-01-13T13:41:00Z</dcterms:created>
  <dcterms:modified xsi:type="dcterms:W3CDTF">2020-01-13T13:45:00Z</dcterms:modified>
</cp:coreProperties>
</file>