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ІНФОРМАЦІЯ </w:t>
      </w:r>
    </w:p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634E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переможця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конкурсу на зайняття посади </w:t>
      </w:r>
    </w:p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державної служби </w:t>
      </w:r>
      <w:r w:rsidRPr="00634EF2">
        <w:rPr>
          <w:rFonts w:ascii="Times New Roman" w:hAnsi="Times New Roman" w:cs="Times New Roman"/>
          <w:sz w:val="28"/>
          <w:szCs w:val="28"/>
        </w:rPr>
        <w:t xml:space="preserve">категорії </w:t>
      </w:r>
      <w:hyperlink r:id="rId4" w:anchor="n92" w:tgtFrame="_blank" w:history="1">
        <w:r w:rsidRPr="00634EF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“В”</w:t>
        </w:r>
      </w:hyperlink>
    </w:p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>управління Державної служби якості освіти</w:t>
      </w:r>
    </w:p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F2">
        <w:rPr>
          <w:rFonts w:ascii="Times New Roman" w:hAnsi="Times New Roman" w:cs="Times New Roman"/>
          <w:sz w:val="28"/>
          <w:szCs w:val="28"/>
        </w:rPr>
        <w:t xml:space="preserve"> у Дніпропетровській області</w:t>
      </w:r>
    </w:p>
    <w:p w:rsidR="008C34FD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(оголошення № </w:t>
      </w:r>
      <w:r w:rsidRPr="0034060F">
        <w:rPr>
          <w:rFonts w:ascii="Times New Roman" w:hAnsi="Times New Roman" w:cs="Times New Roman"/>
          <w:sz w:val="28"/>
          <w:szCs w:val="28"/>
          <w:lang w:val="uk-UA"/>
        </w:rPr>
        <w:t>096.8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C34FD" w:rsidRPr="00F80354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969"/>
        <w:gridCol w:w="2687"/>
      </w:tblGrid>
      <w:tr w:rsidR="008C34FD" w:rsidTr="00503B5E">
        <w:tc>
          <w:tcPr>
            <w:tcW w:w="2689" w:type="dxa"/>
          </w:tcPr>
          <w:p w:rsidR="008C34FD" w:rsidRPr="00503B5E" w:rsidRDefault="008C34F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503B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кандидата</w:t>
            </w:r>
          </w:p>
        </w:tc>
        <w:tc>
          <w:tcPr>
            <w:tcW w:w="3969" w:type="dxa"/>
          </w:tcPr>
          <w:p w:rsidR="008C34FD" w:rsidRPr="00503B5E" w:rsidRDefault="008C34F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посади </w:t>
            </w:r>
          </w:p>
        </w:tc>
        <w:tc>
          <w:tcPr>
            <w:tcW w:w="2687" w:type="dxa"/>
          </w:tcPr>
          <w:p w:rsidR="008C34FD" w:rsidRPr="00503B5E" w:rsidRDefault="008C34F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агальн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кількість </w:t>
            </w:r>
          </w:p>
          <w:p w:rsidR="008C34FD" w:rsidRPr="00503B5E" w:rsidRDefault="008C34F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балі</w:t>
            </w:r>
            <w:r w:rsidRPr="00503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</w:p>
        </w:tc>
      </w:tr>
      <w:tr w:rsidR="008C34FD" w:rsidTr="00503B5E">
        <w:tc>
          <w:tcPr>
            <w:tcW w:w="2689" w:type="dxa"/>
          </w:tcPr>
          <w:p w:rsidR="008C34FD" w:rsidRPr="004B5839" w:rsidRDefault="008C34F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відсутні</w:t>
            </w:r>
          </w:p>
        </w:tc>
        <w:tc>
          <w:tcPr>
            <w:tcW w:w="3969" w:type="dxa"/>
          </w:tcPr>
          <w:p w:rsidR="008C34FD" w:rsidRDefault="008C34F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позапланового контролю</w:t>
            </w:r>
          </w:p>
          <w:p w:rsidR="008C34FD" w:rsidRPr="00BC793D" w:rsidRDefault="008C34FD" w:rsidP="0050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</w:tcPr>
          <w:p w:rsidR="008C34FD" w:rsidRPr="004B5839" w:rsidRDefault="008C34FD" w:rsidP="00503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C34FD" w:rsidRPr="00634EF2" w:rsidRDefault="008C34FD" w:rsidP="00655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34FD" w:rsidRPr="00634EF2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E31"/>
    <w:rsid w:val="00005AC4"/>
    <w:rsid w:val="00034034"/>
    <w:rsid w:val="0006054D"/>
    <w:rsid w:val="00084A1C"/>
    <w:rsid w:val="000A2737"/>
    <w:rsid w:val="002E178E"/>
    <w:rsid w:val="002F72C6"/>
    <w:rsid w:val="003151D0"/>
    <w:rsid w:val="0034060F"/>
    <w:rsid w:val="003F7277"/>
    <w:rsid w:val="004B5839"/>
    <w:rsid w:val="004C6792"/>
    <w:rsid w:val="004F31D3"/>
    <w:rsid w:val="004F3C6F"/>
    <w:rsid w:val="00503B5E"/>
    <w:rsid w:val="005621A1"/>
    <w:rsid w:val="00634EF2"/>
    <w:rsid w:val="00655C0F"/>
    <w:rsid w:val="00702726"/>
    <w:rsid w:val="007102ED"/>
    <w:rsid w:val="007667B2"/>
    <w:rsid w:val="007C553A"/>
    <w:rsid w:val="007E4F7F"/>
    <w:rsid w:val="008268B7"/>
    <w:rsid w:val="00832E7D"/>
    <w:rsid w:val="0086525C"/>
    <w:rsid w:val="0089018E"/>
    <w:rsid w:val="008A1DE1"/>
    <w:rsid w:val="008A6876"/>
    <w:rsid w:val="008C34FD"/>
    <w:rsid w:val="008C3B1F"/>
    <w:rsid w:val="00952825"/>
    <w:rsid w:val="00957D69"/>
    <w:rsid w:val="00A64723"/>
    <w:rsid w:val="00AF433A"/>
    <w:rsid w:val="00B26A2F"/>
    <w:rsid w:val="00B376EB"/>
    <w:rsid w:val="00BC3491"/>
    <w:rsid w:val="00BC793D"/>
    <w:rsid w:val="00C00F71"/>
    <w:rsid w:val="00CD376A"/>
    <w:rsid w:val="00D00B9B"/>
    <w:rsid w:val="00E30CBB"/>
    <w:rsid w:val="00E93E31"/>
    <w:rsid w:val="00F80354"/>
    <w:rsid w:val="00FA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F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4E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5C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14</cp:revision>
  <dcterms:created xsi:type="dcterms:W3CDTF">2021-08-17T06:46:00Z</dcterms:created>
  <dcterms:modified xsi:type="dcterms:W3CDTF">2021-08-18T18:31:00Z</dcterms:modified>
</cp:coreProperties>
</file>