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C39" w:rsidRDefault="003B4C39" w:rsidP="00655C0F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34E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ІНФОРМАЦІЯ </w:t>
      </w:r>
    </w:p>
    <w:p w:rsidR="003B4C39" w:rsidRDefault="003B4C39" w:rsidP="00655C0F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634E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 переможця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конкурсу на зайняття посади </w:t>
      </w:r>
    </w:p>
    <w:p w:rsidR="003B4C39" w:rsidRDefault="003B4C39" w:rsidP="00655C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державної служби </w:t>
      </w:r>
      <w:r w:rsidRPr="00634EF2">
        <w:rPr>
          <w:rFonts w:ascii="Times New Roman" w:hAnsi="Times New Roman" w:cs="Times New Roman"/>
          <w:sz w:val="28"/>
          <w:szCs w:val="28"/>
        </w:rPr>
        <w:t xml:space="preserve">категорії </w:t>
      </w:r>
      <w:hyperlink r:id="rId4" w:anchor="n92" w:tgtFrame="_blank" w:history="1">
        <w:r w:rsidRPr="00634EF2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“В”</w:t>
        </w:r>
      </w:hyperlink>
    </w:p>
    <w:p w:rsidR="003B4C39" w:rsidRDefault="003B4C39" w:rsidP="00655C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4EF2">
        <w:rPr>
          <w:rFonts w:ascii="Times New Roman" w:hAnsi="Times New Roman" w:cs="Times New Roman"/>
          <w:sz w:val="28"/>
          <w:szCs w:val="28"/>
        </w:rPr>
        <w:t>управління Державної служби якості освіти</w:t>
      </w:r>
    </w:p>
    <w:p w:rsidR="003B4C39" w:rsidRDefault="003B4C39" w:rsidP="00655C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4EF2">
        <w:rPr>
          <w:rFonts w:ascii="Times New Roman" w:hAnsi="Times New Roman" w:cs="Times New Roman"/>
          <w:sz w:val="28"/>
          <w:szCs w:val="28"/>
        </w:rPr>
        <w:t xml:space="preserve"> у Дніпропетровській області</w:t>
      </w:r>
    </w:p>
    <w:p w:rsidR="003B4C39" w:rsidRDefault="003B4C39" w:rsidP="00655C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(оголошення № </w:t>
      </w:r>
      <w:r w:rsidRPr="0034060F">
        <w:rPr>
          <w:rFonts w:ascii="Times New Roman" w:hAnsi="Times New Roman" w:cs="Times New Roman"/>
          <w:sz w:val="28"/>
          <w:szCs w:val="28"/>
          <w:lang w:val="uk-UA"/>
        </w:rPr>
        <w:t>096.8</w:t>
      </w:r>
      <w:r>
        <w:rPr>
          <w:rFonts w:ascii="Times New Roman" w:hAnsi="Times New Roman" w:cs="Times New Roman"/>
          <w:sz w:val="28"/>
          <w:szCs w:val="28"/>
          <w:lang w:val="en-US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3B4C39" w:rsidRPr="00F80354" w:rsidRDefault="003B4C39" w:rsidP="00655C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89"/>
        <w:gridCol w:w="3969"/>
        <w:gridCol w:w="2687"/>
      </w:tblGrid>
      <w:tr w:rsidR="003B4C39" w:rsidTr="00503B5E">
        <w:tc>
          <w:tcPr>
            <w:tcW w:w="2689" w:type="dxa"/>
          </w:tcPr>
          <w:p w:rsidR="003B4C39" w:rsidRPr="00503B5E" w:rsidRDefault="003B4C39" w:rsidP="0050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B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</w:t>
            </w:r>
            <w:r w:rsidRPr="00503B5E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503B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та по батькові кандидата</w:t>
            </w:r>
          </w:p>
        </w:tc>
        <w:tc>
          <w:tcPr>
            <w:tcW w:w="3969" w:type="dxa"/>
          </w:tcPr>
          <w:p w:rsidR="003B4C39" w:rsidRPr="00503B5E" w:rsidRDefault="003B4C39" w:rsidP="0050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B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Найменування посади </w:t>
            </w:r>
          </w:p>
        </w:tc>
        <w:tc>
          <w:tcPr>
            <w:tcW w:w="2687" w:type="dxa"/>
          </w:tcPr>
          <w:p w:rsidR="003B4C39" w:rsidRPr="00503B5E" w:rsidRDefault="003B4C39" w:rsidP="0050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03B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</w:t>
            </w:r>
            <w:r w:rsidRPr="00503B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агальн</w:t>
            </w:r>
            <w:r w:rsidRPr="00503B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а</w:t>
            </w:r>
            <w:r w:rsidRPr="00503B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кількість </w:t>
            </w:r>
          </w:p>
          <w:p w:rsidR="003B4C39" w:rsidRPr="00503B5E" w:rsidRDefault="003B4C39" w:rsidP="0050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B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балі</w:t>
            </w:r>
            <w:r w:rsidRPr="00503B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</w:t>
            </w:r>
          </w:p>
        </w:tc>
      </w:tr>
      <w:tr w:rsidR="003B4C39" w:rsidTr="00503B5E">
        <w:tc>
          <w:tcPr>
            <w:tcW w:w="2689" w:type="dxa"/>
          </w:tcPr>
          <w:p w:rsidR="003B4C39" w:rsidRPr="004B5839" w:rsidRDefault="003B4C39" w:rsidP="00503B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Кандидати відсутні</w:t>
            </w:r>
          </w:p>
        </w:tc>
        <w:tc>
          <w:tcPr>
            <w:tcW w:w="3969" w:type="dxa"/>
          </w:tcPr>
          <w:p w:rsidR="003B4C39" w:rsidRPr="004F3DDF" w:rsidRDefault="003B4C39" w:rsidP="00503B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відділу позапланового контролю</w:t>
            </w:r>
          </w:p>
        </w:tc>
        <w:tc>
          <w:tcPr>
            <w:tcW w:w="2687" w:type="dxa"/>
          </w:tcPr>
          <w:p w:rsidR="003B4C39" w:rsidRPr="004B5839" w:rsidRDefault="003B4C39" w:rsidP="0050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3B4C39" w:rsidRPr="00634EF2" w:rsidRDefault="003B4C39" w:rsidP="00655C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B4C39" w:rsidRPr="00634EF2" w:rsidSect="00766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3E31"/>
    <w:rsid w:val="00005AC4"/>
    <w:rsid w:val="00034034"/>
    <w:rsid w:val="0006054D"/>
    <w:rsid w:val="00084A1C"/>
    <w:rsid w:val="000A2737"/>
    <w:rsid w:val="00145816"/>
    <w:rsid w:val="002F72C6"/>
    <w:rsid w:val="003151D0"/>
    <w:rsid w:val="0034060F"/>
    <w:rsid w:val="003B4C39"/>
    <w:rsid w:val="003F7277"/>
    <w:rsid w:val="004B5839"/>
    <w:rsid w:val="004F31D3"/>
    <w:rsid w:val="004F3DDF"/>
    <w:rsid w:val="00503B5E"/>
    <w:rsid w:val="00553248"/>
    <w:rsid w:val="005621A1"/>
    <w:rsid w:val="00634EF2"/>
    <w:rsid w:val="00655C0F"/>
    <w:rsid w:val="00702726"/>
    <w:rsid w:val="007102ED"/>
    <w:rsid w:val="007667B2"/>
    <w:rsid w:val="007C553A"/>
    <w:rsid w:val="007E4F7F"/>
    <w:rsid w:val="008268B7"/>
    <w:rsid w:val="00832E7D"/>
    <w:rsid w:val="0086525C"/>
    <w:rsid w:val="0089018E"/>
    <w:rsid w:val="008A1DE1"/>
    <w:rsid w:val="008A6876"/>
    <w:rsid w:val="008C3B1F"/>
    <w:rsid w:val="00952825"/>
    <w:rsid w:val="00957D69"/>
    <w:rsid w:val="00A64723"/>
    <w:rsid w:val="00AF433A"/>
    <w:rsid w:val="00B26A2F"/>
    <w:rsid w:val="00B376EB"/>
    <w:rsid w:val="00BC3491"/>
    <w:rsid w:val="00CD376A"/>
    <w:rsid w:val="00D00B9B"/>
    <w:rsid w:val="00E93E31"/>
    <w:rsid w:val="00F80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EF2"/>
    <w:pPr>
      <w:spacing w:after="160" w:line="252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634EF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655C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889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62</Words>
  <Characters>359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Bill Gates</cp:lastModifiedBy>
  <cp:revision>13</cp:revision>
  <dcterms:created xsi:type="dcterms:W3CDTF">2021-08-17T06:46:00Z</dcterms:created>
  <dcterms:modified xsi:type="dcterms:W3CDTF">2021-08-18T18:30:00Z</dcterms:modified>
</cp:coreProperties>
</file>